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D1" w:rsidRPr="00475AE8" w:rsidRDefault="000377D1" w:rsidP="000377D1">
      <w:pPr>
        <w:spacing w:after="200" w:line="240" w:lineRule="auto"/>
        <w:ind w:left="0"/>
        <w:contextualSpacing/>
        <w:rPr>
          <w:rFonts w:ascii="Century Gothic" w:eastAsia="Calibri" w:hAnsi="Century Gothic" w:cs="Times New Roman"/>
          <w:color w:val="auto"/>
          <w:sz w:val="21"/>
          <w:szCs w:val="21"/>
          <w:lang w:eastAsia="en-US"/>
        </w:rPr>
      </w:pPr>
      <w:bookmarkStart w:id="0" w:name="_Hlk60739632"/>
    </w:p>
    <w:bookmarkEnd w:id="0"/>
    <w:p w:rsidR="00342EF1" w:rsidRPr="00432A8E" w:rsidRDefault="00342EF1" w:rsidP="00342EF1">
      <w:pPr>
        <w:spacing w:after="200" w:line="276" w:lineRule="auto"/>
        <w:ind w:left="0"/>
        <w:jc w:val="center"/>
        <w:rPr>
          <w:rFonts w:asciiTheme="majorHAnsi" w:eastAsia="Calibri" w:hAnsiTheme="majorHAnsi" w:cs="Arial"/>
          <w:b/>
          <w:color w:val="auto"/>
          <w:sz w:val="28"/>
          <w:szCs w:val="22"/>
          <w:lang w:eastAsia="en-US"/>
        </w:rPr>
      </w:pPr>
      <w:r w:rsidRPr="00432A8E">
        <w:rPr>
          <w:rFonts w:asciiTheme="majorHAnsi" w:eastAsia="Calibri" w:hAnsiTheme="majorHAnsi" w:cs="Arial"/>
          <w:b/>
          <w:color w:val="auto"/>
          <w:sz w:val="28"/>
          <w:szCs w:val="22"/>
          <w:lang w:eastAsia="en-US"/>
        </w:rPr>
        <w:t>2021-2022</w:t>
      </w:r>
    </w:p>
    <w:p w:rsidR="00342EF1" w:rsidRPr="00432A8E" w:rsidRDefault="00EF17A3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i/>
          <w:color w:val="auto"/>
          <w:sz w:val="28"/>
          <w:szCs w:val="22"/>
          <w:u w:val="single"/>
          <w:lang w:eastAsia="en-US"/>
        </w:rPr>
      </w:pPr>
      <w:r w:rsidRPr="00432A8E">
        <w:rPr>
          <w:rFonts w:asciiTheme="majorHAnsi" w:eastAsia="Calibri" w:hAnsiTheme="majorHAnsi" w:cs="Arial"/>
          <w:b/>
          <w:i/>
          <w:color w:val="auto"/>
          <w:sz w:val="28"/>
          <w:szCs w:val="22"/>
          <w:u w:val="single"/>
          <w:lang w:eastAsia="en-US"/>
        </w:rPr>
        <w:t>5th</w:t>
      </w:r>
      <w:r w:rsidR="00342EF1" w:rsidRPr="00432A8E">
        <w:rPr>
          <w:rFonts w:asciiTheme="majorHAnsi" w:eastAsia="Calibri" w:hAnsiTheme="majorHAnsi" w:cs="Arial"/>
          <w:b/>
          <w:i/>
          <w:color w:val="auto"/>
          <w:sz w:val="28"/>
          <w:szCs w:val="22"/>
          <w:u w:val="single"/>
          <w:lang w:eastAsia="en-US"/>
        </w:rPr>
        <w:t xml:space="preserve"> Grade School Supply Checklist</w:t>
      </w:r>
    </w:p>
    <w:p w:rsidR="00342EF1" w:rsidRPr="00432A8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</w:pPr>
    </w:p>
    <w:p w:rsidR="00342EF1" w:rsidRPr="00432A8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Please remember to write your child’s name on all their school supplies</w:t>
      </w:r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>. All supplies should</w:t>
      </w:r>
    </w:p>
    <w:p w:rsidR="00342EF1" w:rsidRPr="00432A8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</w:pPr>
      <w:proofErr w:type="gramStart"/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>remain</w:t>
      </w:r>
      <w:proofErr w:type="gramEnd"/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 xml:space="preserve"> with the student and/or at home unless it is found under the “For Homeroom</w:t>
      </w:r>
    </w:p>
    <w:p w:rsidR="00432A8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proofErr w:type="gramStart"/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>Teacher” column.</w:t>
      </w:r>
      <w:proofErr w:type="gramEnd"/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 Items marked for homeroom teacher sho</w:t>
      </w:r>
      <w:r w:rsid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uld be brought to school on the </w:t>
      </w:r>
    </w:p>
    <w:p w:rsidR="00342EF1" w:rsidRPr="00432A8E" w:rsidRDefault="00432A8E" w:rsidP="00432A8E">
      <w:pPr>
        <w:spacing w:after="0" w:line="276" w:lineRule="auto"/>
        <w:ind w:left="0"/>
        <w:jc w:val="center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F</w:t>
      </w:r>
      <w:r w:rsidR="00342EF1"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irst</w:t>
      </w:r>
      <w:r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 xml:space="preserve"> </w:t>
      </w:r>
      <w:r w:rsidR="00342EF1"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day of school or dropped off beforehand.</w:t>
      </w:r>
    </w:p>
    <w:p w:rsidR="00342EF1" w:rsidRPr="00432A8E" w:rsidRDefault="00342EF1" w:rsidP="00342EF1">
      <w:pPr>
        <w:spacing w:after="0" w:line="276" w:lineRule="auto"/>
        <w:ind w:left="0"/>
        <w:jc w:val="center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</w:p>
    <w:p w:rsidR="00342EF1" w:rsidRPr="00432A8E" w:rsidRDefault="00342EF1" w:rsidP="00342EF1">
      <w:pPr>
        <w:spacing w:after="0" w:line="276" w:lineRule="auto"/>
        <w:ind w:left="0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</w:pPr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>For Homeroom Teacher:</w:t>
      </w:r>
    </w:p>
    <w:p w:rsidR="00EF17A3" w:rsidRPr="00432A8E" w:rsidRDefault="00EF17A3" w:rsidP="00EF17A3">
      <w:pPr>
        <w:pStyle w:val="ListParagraph"/>
        <w:numPr>
          <w:ilvl w:val="0"/>
          <w:numId w:val="15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4 reams of 8 ½ x 11 copy paper</w:t>
      </w:r>
    </w:p>
    <w:p w:rsidR="00EF17A3" w:rsidRPr="00432A8E" w:rsidRDefault="00EF17A3" w:rsidP="00EF17A3">
      <w:pPr>
        <w:pStyle w:val="ListParagraph"/>
        <w:numPr>
          <w:ilvl w:val="0"/>
          <w:numId w:val="15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boxes of tissue</w:t>
      </w:r>
    </w:p>
    <w:p w:rsidR="00EF17A3" w:rsidRPr="00432A8E" w:rsidRDefault="00EF17A3" w:rsidP="00EF17A3">
      <w:pPr>
        <w:pStyle w:val="ListParagraph"/>
        <w:numPr>
          <w:ilvl w:val="0"/>
          <w:numId w:val="15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roll of paper towels</w:t>
      </w:r>
    </w:p>
    <w:p w:rsidR="00EF17A3" w:rsidRPr="00432A8E" w:rsidRDefault="00EF17A3" w:rsidP="00EF17A3">
      <w:pPr>
        <w:pStyle w:val="ListParagraph"/>
        <w:numPr>
          <w:ilvl w:val="0"/>
          <w:numId w:val="15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large bottle of hand sanitizer</w:t>
      </w:r>
    </w:p>
    <w:p w:rsidR="00EF17A3" w:rsidRPr="00432A8E" w:rsidRDefault="00EF17A3" w:rsidP="00EF17A3">
      <w:pPr>
        <w:pStyle w:val="ListParagraph"/>
        <w:numPr>
          <w:ilvl w:val="0"/>
          <w:numId w:val="15"/>
        </w:numPr>
        <w:spacing w:after="200" w:line="276" w:lineRule="auto"/>
        <w:ind w:left="792"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large container of Clorox/Lysol wipes</w:t>
      </w:r>
    </w:p>
    <w:p w:rsidR="00342EF1" w:rsidRPr="00432A8E" w:rsidRDefault="00342EF1" w:rsidP="00342EF1">
      <w:pPr>
        <w:spacing w:after="200" w:line="276" w:lineRule="auto"/>
        <w:ind w:left="720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</w:p>
    <w:p w:rsidR="00342EF1" w:rsidRPr="00432A8E" w:rsidRDefault="00342EF1" w:rsidP="00342EF1">
      <w:pPr>
        <w:spacing w:after="0" w:line="276" w:lineRule="auto"/>
        <w:ind w:left="0"/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</w:pPr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>Student</w:t>
      </w:r>
      <w:r w:rsidR="006C76B2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 xml:space="preserve"> Keeps</w:t>
      </w:r>
      <w:bookmarkStart w:id="1" w:name="_GoBack"/>
      <w:bookmarkEnd w:id="1"/>
      <w:r w:rsidRPr="00432A8E">
        <w:rPr>
          <w:rFonts w:asciiTheme="majorHAnsi" w:eastAsia="Calibri" w:hAnsiTheme="majorHAnsi" w:cs="Arial"/>
          <w:b/>
          <w:color w:val="auto"/>
          <w:sz w:val="22"/>
          <w:szCs w:val="22"/>
          <w:u w:val="single"/>
          <w:lang w:eastAsia="en-US"/>
        </w:rPr>
        <w:t>: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set of ear buds kept in a labeled Ziploc bag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plastic duo-tang folders with pockets and prongs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Elmer’s glue sticks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pair of scissors (blunt tip)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5 highlighters (multicolored)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mechanical pencils with extra lead refills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magic rub white erasers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red pens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blue pens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pack of 50 sheet protectors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1 2” Heavy-Duty View Binder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4 packs wide rule notebook paper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pack of Post-it notes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5 composition notebooks</w:t>
      </w:r>
    </w:p>
    <w:p w:rsidR="00EF17A3" w:rsidRPr="00432A8E" w:rsidRDefault="00EF17A3" w:rsidP="00EF17A3">
      <w:pPr>
        <w:numPr>
          <w:ilvl w:val="0"/>
          <w:numId w:val="14"/>
        </w:numPr>
        <w:spacing w:after="0" w:line="276" w:lineRule="auto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  <w:r w:rsidRPr="00432A8E"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  <w:t>2 packs of 8 dividers (16 dividers in total)</w:t>
      </w:r>
    </w:p>
    <w:p w:rsidR="00475AE8" w:rsidRPr="00432A8E" w:rsidRDefault="00475AE8" w:rsidP="00EF17A3">
      <w:pPr>
        <w:spacing w:after="0" w:line="276" w:lineRule="auto"/>
        <w:ind w:left="720"/>
        <w:contextualSpacing/>
        <w:rPr>
          <w:rFonts w:asciiTheme="majorHAnsi" w:eastAsia="Calibri" w:hAnsiTheme="majorHAnsi" w:cs="Arial"/>
          <w:color w:val="auto"/>
          <w:sz w:val="22"/>
          <w:szCs w:val="22"/>
          <w:lang w:eastAsia="en-US"/>
        </w:rPr>
      </w:pPr>
    </w:p>
    <w:sectPr w:rsidR="00475AE8" w:rsidRPr="00432A8E" w:rsidSect="00F6755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94" w:rsidRDefault="00F55294">
      <w:pPr>
        <w:spacing w:after="0" w:line="240" w:lineRule="auto"/>
      </w:pPr>
      <w:r>
        <w:separator/>
      </w:r>
    </w:p>
    <w:p w:rsidR="00F55294" w:rsidRDefault="00F55294"/>
    <w:p w:rsidR="00F55294" w:rsidRDefault="00F55294"/>
  </w:endnote>
  <w:endnote w:type="continuationSeparator" w:id="0">
    <w:p w:rsidR="00F55294" w:rsidRDefault="00F55294">
      <w:pPr>
        <w:spacing w:after="0" w:line="240" w:lineRule="auto"/>
      </w:pPr>
      <w:r>
        <w:continuationSeparator/>
      </w:r>
    </w:p>
    <w:p w:rsidR="00F55294" w:rsidRDefault="00F55294"/>
    <w:p w:rsidR="00F55294" w:rsidRDefault="00F55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755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99" w:rsidRDefault="002E5999" w:rsidP="002E5999">
    <w:pPr>
      <w:pStyle w:val="Footer"/>
      <w:pBdr>
        <w:top w:val="single" w:sz="4" w:space="0" w:color="4C483D" w:themeColor="text2"/>
      </w:pBdr>
      <w:jc w:val="left"/>
      <w:rPr>
        <w:rFonts w:ascii="Century Gothic" w:hAnsi="Century Gothic"/>
        <w:color w:val="002060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5217"/>
      <w:gridCol w:w="5217"/>
    </w:tblGrid>
    <w:tr w:rsidR="002E5999" w:rsidRPr="00F67558" w:rsidTr="00F67558">
      <w:trPr>
        <w:trHeight w:val="240"/>
      </w:trPr>
      <w:tc>
        <w:tcPr>
          <w:tcW w:w="5217" w:type="dxa"/>
          <w:shd w:val="clear" w:color="auto" w:fill="auto"/>
        </w:tcPr>
        <w:p w:rsidR="002E5999" w:rsidRPr="00F67558" w:rsidRDefault="00F67558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 w:rsidRPr="00F67558">
            <w:rPr>
              <w:rFonts w:ascii="Century Gothic" w:hAnsi="Century Gothic"/>
              <w:noProof/>
              <w:color w:val="002060"/>
              <w:sz w:val="16"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10495B0C" wp14:editId="693698A6">
                <wp:simplePos x="0" y="0"/>
                <wp:positionH relativeFrom="column">
                  <wp:posOffset>695439</wp:posOffset>
                </wp:positionH>
                <wp:positionV relativeFrom="paragraph">
                  <wp:posOffset>120650</wp:posOffset>
                </wp:positionV>
                <wp:extent cx="209550" cy="20955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E5999" w:rsidRPr="00F67558">
            <w:rPr>
              <w:rFonts w:ascii="Century Gothic" w:hAnsi="Century Gothic"/>
              <w:color w:val="002060"/>
              <w:szCs w:val="24"/>
            </w:rPr>
            <w:t>Main Campus</w:t>
          </w:r>
        </w:p>
      </w:tc>
      <w:tc>
        <w:tcPr>
          <w:tcW w:w="5217" w:type="dxa"/>
          <w:shd w:val="clear" w:color="auto" w:fill="auto"/>
        </w:tcPr>
        <w:p w:rsidR="002E5999" w:rsidRPr="00F67558" w:rsidRDefault="00F55294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>
            <w:rPr>
              <w:rFonts w:ascii="Century Gothic" w:hAnsi="Century Gothic"/>
              <w:noProof/>
              <w:color w:val="002060"/>
              <w:sz w:val="16"/>
            </w:rPr>
            <w:pict w14:anchorId="479340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left:0;text-align:left;margin-left:58.05pt;margin-top:9.95pt;width:16.5pt;height:16.5pt;z-index:251659264;visibility:visible;mso-wrap-style:square;mso-position-horizontal-relative:text;mso-position-vertical-relative:text" o:bullet="t">
                <v:imagedata r:id="rId2" o:title=""/>
              </v:shape>
            </w:pict>
          </w:r>
          <w:r w:rsidR="002E5999" w:rsidRPr="00F67558">
            <w:rPr>
              <w:rFonts w:ascii="Century Gothic" w:hAnsi="Century Gothic"/>
              <w:color w:val="002060"/>
              <w:szCs w:val="24"/>
            </w:rPr>
            <w:t>Annex</w:t>
          </w:r>
        </w:p>
      </w:tc>
    </w:tr>
    <w:tr w:rsidR="002E5999" w:rsidRPr="00F67558" w:rsidTr="00F67558">
      <w:trPr>
        <w:trHeight w:val="974"/>
      </w:trPr>
      <w:tc>
        <w:tcPr>
          <w:tcW w:w="5217" w:type="dxa"/>
          <w:tcBorders>
            <w:bottom w:val="single" w:sz="4" w:space="0" w:color="FFFFFF" w:themeColor="background1"/>
          </w:tcBorders>
          <w:shd w:val="clear" w:color="auto" w:fill="FFFFFF" w:themeFill="background1"/>
        </w:tcPr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</w:rPr>
          </w:pPr>
          <w:r w:rsidRPr="00F67558">
            <w:rPr>
              <w:rFonts w:ascii="Century Gothic" w:hAnsi="Century Gothic"/>
              <w:color w:val="002060"/>
              <w:szCs w:val="24"/>
            </w:rPr>
            <w:t>19185 SW 127 Avenue</w:t>
          </w:r>
          <w:r w:rsidRPr="00F67558">
            <w:rPr>
              <w:rFonts w:ascii="Century Gothic" w:hAnsi="Century Gothic"/>
              <w:color w:val="002060"/>
            </w:rPr>
            <w:t>,</w:t>
          </w:r>
        </w:p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 w:val="16"/>
            </w:rPr>
          </w:pPr>
          <w:r w:rsidRPr="00F67558">
            <w:rPr>
              <w:rFonts w:ascii="Century Gothic" w:hAnsi="Century Gothic"/>
              <w:color w:val="002060"/>
              <w:szCs w:val="24"/>
            </w:rPr>
            <w:t>Miami, Florida 33177</w:t>
          </w:r>
        </w:p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 w:rsidRPr="00F67558">
            <w:rPr>
              <w:rFonts w:ascii="Century Gothic" w:hAnsi="Century Gothic"/>
              <w:noProof/>
              <w:color w:val="002060"/>
              <w:position w:val="-4"/>
              <w:sz w:val="16"/>
              <w:lang w:eastAsia="en-US"/>
            </w:rPr>
            <w:drawing>
              <wp:anchor distT="0" distB="0" distL="114300" distR="114300" simplePos="0" relativeHeight="251665408" behindDoc="0" locked="0" layoutInCell="1" allowOverlap="1" wp14:anchorId="6E8B0878" wp14:editId="66D0E092">
                <wp:simplePos x="0" y="0"/>
                <wp:positionH relativeFrom="column">
                  <wp:posOffset>992391</wp:posOffset>
                </wp:positionH>
                <wp:positionV relativeFrom="paragraph">
                  <wp:posOffset>-1270</wp:posOffset>
                </wp:positionV>
                <wp:extent cx="155448" cy="155448"/>
                <wp:effectExtent l="0" t="0" r="0" b="0"/>
                <wp:wrapNone/>
                <wp:docPr id="6" name="Graphic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DB639-AD08-4CC6-BD4B-99A6CA2A61A1}"/>
                    </a:ext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Graphic 14" descr="Receiver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DB639-AD08-4CC6-BD4B-99A6CA2A61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" cy="155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67558">
            <w:rPr>
              <w:rFonts w:ascii="Century Gothic" w:hAnsi="Century Gothic"/>
              <w:color w:val="002060"/>
              <w:szCs w:val="24"/>
            </w:rPr>
            <w:t>305-964-7542</w:t>
          </w:r>
        </w:p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</w:p>
      </w:tc>
      <w:tc>
        <w:tcPr>
          <w:tcW w:w="5217" w:type="dxa"/>
          <w:shd w:val="clear" w:color="auto" w:fill="auto"/>
        </w:tcPr>
        <w:p w:rsidR="002E5999" w:rsidRPr="00F67558" w:rsidRDefault="002E5999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 w:rsidRPr="00F67558">
            <w:rPr>
              <w:rFonts w:ascii="Century Gothic" w:hAnsi="Century Gothic"/>
              <w:color w:val="002060"/>
              <w:szCs w:val="24"/>
            </w:rPr>
            <w:t>14105 SW 184 Street</w:t>
          </w:r>
          <w:r w:rsidR="00F67558">
            <w:rPr>
              <w:rFonts w:ascii="Century Gothic" w:hAnsi="Century Gothic"/>
              <w:color w:val="002060"/>
              <w:szCs w:val="24"/>
            </w:rPr>
            <w:t>,</w:t>
          </w:r>
        </w:p>
        <w:p w:rsidR="002E5999" w:rsidRPr="00F67558" w:rsidRDefault="00F67558" w:rsidP="002E5999">
          <w:pPr>
            <w:pStyle w:val="Footer"/>
            <w:pBdr>
              <w:top w:val="none" w:sz="0" w:space="0" w:color="auto"/>
            </w:pBdr>
            <w:jc w:val="center"/>
            <w:rPr>
              <w:rFonts w:ascii="Century Gothic" w:hAnsi="Century Gothic"/>
              <w:color w:val="002060"/>
              <w:szCs w:val="24"/>
            </w:rPr>
          </w:pPr>
          <w:r>
            <w:rPr>
              <w:rFonts w:ascii="Century Gothic" w:hAnsi="Century Gothic"/>
              <w:color w:val="002060"/>
              <w:szCs w:val="24"/>
            </w:rPr>
            <w:t>Miami, Florida</w:t>
          </w:r>
          <w:r w:rsidR="002E5999" w:rsidRPr="00F67558">
            <w:rPr>
              <w:rFonts w:ascii="Century Gothic" w:hAnsi="Century Gothic"/>
              <w:color w:val="002060"/>
              <w:szCs w:val="24"/>
            </w:rPr>
            <w:t xml:space="preserve"> 33177</w:t>
          </w:r>
        </w:p>
      </w:tc>
    </w:tr>
  </w:tbl>
  <w:p w:rsidR="00B257A6" w:rsidRPr="00F67558" w:rsidRDefault="00B257A6" w:rsidP="002E5999">
    <w:pPr>
      <w:pStyle w:val="Footer"/>
      <w:pBdr>
        <w:top w:val="single" w:sz="4" w:space="0" w:color="4C483D" w:themeColor="text2"/>
      </w:pBdr>
      <w:jc w:val="left"/>
      <w:rPr>
        <w:rFonts w:ascii="Century Gothic" w:hAnsi="Century Gothic"/>
        <w:color w:val="002060"/>
      </w:rPr>
    </w:pPr>
  </w:p>
  <w:p w:rsidR="002E5999" w:rsidRPr="00F67558" w:rsidRDefault="002E5999" w:rsidP="002E5999">
    <w:pPr>
      <w:pStyle w:val="Footer"/>
      <w:pBdr>
        <w:top w:val="single" w:sz="4" w:space="0" w:color="4C483D" w:themeColor="text2"/>
      </w:pBdr>
      <w:jc w:val="left"/>
      <w:rPr>
        <w:rFonts w:ascii="Century Gothic" w:hAnsi="Century Gothic"/>
        <w:color w:val="002060"/>
        <w:szCs w:val="24"/>
      </w:rPr>
    </w:pPr>
  </w:p>
  <w:p w:rsidR="002E5999" w:rsidRPr="00B257A6" w:rsidRDefault="002E5999" w:rsidP="002E5999">
    <w:pPr>
      <w:pStyle w:val="Footer"/>
      <w:pBdr>
        <w:top w:val="single" w:sz="4" w:space="0" w:color="4C483D" w:themeColor="text2"/>
      </w:pBdr>
      <w:rPr>
        <w:rFonts w:ascii="Century Gothic" w:hAnsi="Century Gothic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94" w:rsidRDefault="00F55294">
      <w:pPr>
        <w:spacing w:after="0" w:line="240" w:lineRule="auto"/>
      </w:pPr>
      <w:r>
        <w:separator/>
      </w:r>
    </w:p>
    <w:p w:rsidR="00F55294" w:rsidRDefault="00F55294"/>
    <w:p w:rsidR="00F55294" w:rsidRDefault="00F55294"/>
  </w:footnote>
  <w:footnote w:type="continuationSeparator" w:id="0">
    <w:p w:rsidR="00F55294" w:rsidRDefault="00F55294">
      <w:pPr>
        <w:spacing w:after="0" w:line="240" w:lineRule="auto"/>
      </w:pPr>
      <w:r>
        <w:continuationSeparator/>
      </w:r>
    </w:p>
    <w:p w:rsidR="00F55294" w:rsidRDefault="00F55294"/>
    <w:p w:rsidR="00F55294" w:rsidRDefault="00F552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99" w:rsidRDefault="002E5999" w:rsidP="00F67558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A6" w:rsidRPr="00EC34CD" w:rsidRDefault="007A65C4" w:rsidP="00EC34CD">
    <w:pPr>
      <w:pStyle w:val="Title"/>
      <w:jc w:val="center"/>
      <w:rPr>
        <w:color w:val="002060"/>
        <w:sz w:val="56"/>
        <w:szCs w:val="56"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627740F4" wp14:editId="1403AB9B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419725" cy="5403738"/>
          <wp:effectExtent l="0" t="0" r="0" b="698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alphaModFix amt="3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540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4C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B206A" wp14:editId="50776ACF">
              <wp:simplePos x="0" y="0"/>
              <wp:positionH relativeFrom="column">
                <wp:posOffset>123825</wp:posOffset>
              </wp:positionH>
              <wp:positionV relativeFrom="paragraph">
                <wp:posOffset>628650</wp:posOffset>
              </wp:positionV>
              <wp:extent cx="65341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5EF59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9.5pt" to="524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  <w:proofErr w:type="spellStart"/>
    <w:r w:rsidR="00B257A6" w:rsidRPr="00B257A6">
      <w:rPr>
        <w:color w:val="002060"/>
        <w:sz w:val="56"/>
        <w:szCs w:val="56"/>
      </w:rPr>
      <w:t>AcadeMir</w:t>
    </w:r>
    <w:proofErr w:type="spellEnd"/>
    <w:r w:rsidR="00B257A6" w:rsidRPr="00B257A6">
      <w:rPr>
        <w:color w:val="002060"/>
        <w:sz w:val="56"/>
        <w:szCs w:val="56"/>
      </w:rPr>
      <w:t xml:space="preserve"> Charter School Preparatory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&quot;&quot;" style="width:9.7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" o:bullet="t">
        <v:imagedata r:id="rId1" o:title="" croptop="-7065f" cropbottom="-7552f" cropleft="-29169f" cropright="-29927f"/>
      </v:shape>
    </w:pict>
  </w:numPicBullet>
  <w:numPicBullet w:numPicBulletId="1">
    <w:pict>
      <v:shape id="_x0000_i1068" type="#_x0000_t75" style="width:1in;height:1in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3056B28"/>
    <w:multiLevelType w:val="hybridMultilevel"/>
    <w:tmpl w:val="73ECB31E"/>
    <w:lvl w:ilvl="0" w:tplc="A9303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84345"/>
    <w:multiLevelType w:val="hybridMultilevel"/>
    <w:tmpl w:val="ED08CA34"/>
    <w:lvl w:ilvl="0" w:tplc="E70681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E6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20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30C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61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C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22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CF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AE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1BB6F1B"/>
    <w:multiLevelType w:val="hybridMultilevel"/>
    <w:tmpl w:val="80081A04"/>
    <w:lvl w:ilvl="0" w:tplc="A93033BC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A6"/>
    <w:rsid w:val="000377D1"/>
    <w:rsid w:val="000F14F0"/>
    <w:rsid w:val="001074BE"/>
    <w:rsid w:val="001C3DFF"/>
    <w:rsid w:val="001D0346"/>
    <w:rsid w:val="001E3D1C"/>
    <w:rsid w:val="001E7F8F"/>
    <w:rsid w:val="00207B55"/>
    <w:rsid w:val="00242242"/>
    <w:rsid w:val="00263245"/>
    <w:rsid w:val="002D0442"/>
    <w:rsid w:val="002E5999"/>
    <w:rsid w:val="00322CC9"/>
    <w:rsid w:val="00324D73"/>
    <w:rsid w:val="00342EF1"/>
    <w:rsid w:val="00344C6F"/>
    <w:rsid w:val="003709F3"/>
    <w:rsid w:val="00370D50"/>
    <w:rsid w:val="003E10A5"/>
    <w:rsid w:val="003F3593"/>
    <w:rsid w:val="00432A8E"/>
    <w:rsid w:val="00475AE8"/>
    <w:rsid w:val="004B42BB"/>
    <w:rsid w:val="00515001"/>
    <w:rsid w:val="005474E0"/>
    <w:rsid w:val="00565C2E"/>
    <w:rsid w:val="00580A3B"/>
    <w:rsid w:val="005820E8"/>
    <w:rsid w:val="00622B29"/>
    <w:rsid w:val="00624007"/>
    <w:rsid w:val="00625226"/>
    <w:rsid w:val="0063216C"/>
    <w:rsid w:val="00637848"/>
    <w:rsid w:val="00674E90"/>
    <w:rsid w:val="00684465"/>
    <w:rsid w:val="006936CC"/>
    <w:rsid w:val="006B144F"/>
    <w:rsid w:val="006C76B2"/>
    <w:rsid w:val="007110DD"/>
    <w:rsid w:val="0077704C"/>
    <w:rsid w:val="0078518D"/>
    <w:rsid w:val="00795AFE"/>
    <w:rsid w:val="007A65C4"/>
    <w:rsid w:val="007C1965"/>
    <w:rsid w:val="007C511C"/>
    <w:rsid w:val="008B08EB"/>
    <w:rsid w:val="008B7237"/>
    <w:rsid w:val="009157D7"/>
    <w:rsid w:val="00923239"/>
    <w:rsid w:val="0093628F"/>
    <w:rsid w:val="0098237A"/>
    <w:rsid w:val="009C2AA2"/>
    <w:rsid w:val="009F109E"/>
    <w:rsid w:val="00A00608"/>
    <w:rsid w:val="00A662FC"/>
    <w:rsid w:val="00AA5BED"/>
    <w:rsid w:val="00B257A6"/>
    <w:rsid w:val="00BB74F6"/>
    <w:rsid w:val="00BC766C"/>
    <w:rsid w:val="00BF30F4"/>
    <w:rsid w:val="00C117B5"/>
    <w:rsid w:val="00C13283"/>
    <w:rsid w:val="00C74283"/>
    <w:rsid w:val="00C93E73"/>
    <w:rsid w:val="00CC0A00"/>
    <w:rsid w:val="00CC6B03"/>
    <w:rsid w:val="00CE2041"/>
    <w:rsid w:val="00D20CAD"/>
    <w:rsid w:val="00D2134D"/>
    <w:rsid w:val="00D52EAD"/>
    <w:rsid w:val="00D62551"/>
    <w:rsid w:val="00D863C7"/>
    <w:rsid w:val="00D86607"/>
    <w:rsid w:val="00D92D74"/>
    <w:rsid w:val="00E12CA9"/>
    <w:rsid w:val="00E433BE"/>
    <w:rsid w:val="00E83C53"/>
    <w:rsid w:val="00EB2769"/>
    <w:rsid w:val="00EC34CD"/>
    <w:rsid w:val="00ED3FDA"/>
    <w:rsid w:val="00EF17A3"/>
    <w:rsid w:val="00F03300"/>
    <w:rsid w:val="00F21ECC"/>
    <w:rsid w:val="00F228CB"/>
    <w:rsid w:val="00F2399E"/>
    <w:rsid w:val="00F41AEE"/>
    <w:rsid w:val="00F4314B"/>
    <w:rsid w:val="00F55294"/>
    <w:rsid w:val="00F67558"/>
    <w:rsid w:val="00F8023A"/>
    <w:rsid w:val="00FB004F"/>
    <w:rsid w:val="00FC2B8E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9E8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semiHidden="0" w:uiPriority="6" w:unhideWhenUsed="0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3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F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semiHidden="0" w:uiPriority="6" w:unhideWhenUsed="0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3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F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%20Plantada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5B3173-93A3-40B2-912D-319E0D97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Plantada</dc:creator>
  <cp:lastModifiedBy>ACSP Teacher</cp:lastModifiedBy>
  <cp:revision>4</cp:revision>
  <cp:lastPrinted>2021-01-05T17:08:00Z</cp:lastPrinted>
  <dcterms:created xsi:type="dcterms:W3CDTF">2021-06-09T13:26:00Z</dcterms:created>
  <dcterms:modified xsi:type="dcterms:W3CDTF">2021-06-09T13:46:00Z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